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56" w:rsidRDefault="00F36656" w:rsidP="00F24B68">
      <w:pPr>
        <w:ind w:left="5245"/>
        <w:rPr>
          <w:rFonts w:ascii="Bodoni Egyptian Pro Regular" w:hAnsi="Bodoni Egyptian Pro Regular" w:cs="Arial"/>
          <w:sz w:val="23"/>
          <w:szCs w:val="23"/>
        </w:rPr>
      </w:pPr>
    </w:p>
    <w:p w:rsidR="00F24B68" w:rsidRPr="00F24B68" w:rsidRDefault="00A13931" w:rsidP="00A13931">
      <w:pPr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N …………… / 2019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  <w:t xml:space="preserve">     </w:t>
      </w:r>
      <w:r w:rsidR="00F24B68" w:rsidRPr="00F24B68">
        <w:rPr>
          <w:rFonts w:ascii="Bodoni Egyptian Pro Regular" w:hAnsi="Bodoni Egyptian Pro Regular" w:cs="Arial"/>
          <w:sz w:val="23"/>
          <w:szCs w:val="23"/>
        </w:rPr>
        <w:t>A SEAB SPA</w:t>
      </w:r>
      <w:r>
        <w:rPr>
          <w:rFonts w:ascii="Bodoni Egyptian Pro Regular" w:hAnsi="Bodoni Egyptian Pro Regular" w:cs="Arial"/>
          <w:sz w:val="23"/>
          <w:szCs w:val="23"/>
        </w:rPr>
        <w:t xml:space="preserve">, </w:t>
      </w:r>
      <w:r w:rsidR="00F24B68" w:rsidRPr="00F24B68">
        <w:rPr>
          <w:rFonts w:ascii="Bodoni Egyptian Pro Regular" w:hAnsi="Bodoni Egyptian Pro Regular" w:cs="Arial"/>
          <w:sz w:val="23"/>
          <w:szCs w:val="23"/>
        </w:rPr>
        <w:t>Servizio Fognature</w:t>
      </w:r>
    </w:p>
    <w:p w:rsidR="00A13931" w:rsidRDefault="00A13931" w:rsidP="00A13931">
      <w:pPr>
        <w:spacing w:after="60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  <w:t xml:space="preserve">     </w:t>
      </w:r>
      <w:r w:rsidR="00F24B68" w:rsidRPr="00F24B68">
        <w:rPr>
          <w:rFonts w:ascii="Bodoni Egyptian Pro Regular" w:hAnsi="Bodoni Egyptian Pro Regular" w:cs="Arial"/>
          <w:sz w:val="23"/>
          <w:szCs w:val="23"/>
        </w:rPr>
        <w:t>Via Lancia 4/a – Bolzano</w:t>
      </w:r>
    </w:p>
    <w:p w:rsidR="00A13931" w:rsidRPr="00A13931" w:rsidRDefault="00A13931" w:rsidP="00A13931">
      <w:pPr>
        <w:spacing w:after="60"/>
        <w:rPr>
          <w:rFonts w:ascii="Bodoni Egyptian Pro Regular" w:hAnsi="Bodoni Egyptian Pro Regular" w:cs="Arial"/>
          <w:sz w:val="23"/>
          <w:szCs w:val="23"/>
        </w:rPr>
      </w:pPr>
      <w:r w:rsidRPr="009F1ED9">
        <w:rPr>
          <w:rFonts w:ascii="Bodoni Egyptian Pro Regular" w:hAnsi="Bodoni Egyptian Pro Regular" w:cs="Arial"/>
          <w:sz w:val="23"/>
          <w:szCs w:val="23"/>
        </w:rPr>
        <w:t>COMPILARE IN STAMPATELLO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  <w:t xml:space="preserve">     </w:t>
      </w:r>
      <w:r>
        <w:rPr>
          <w:rFonts w:ascii="Bodoni Egyptian Pro Regular" w:hAnsi="Bodoni Egyptian Pro Regular" w:cs="Arial"/>
          <w:sz w:val="23"/>
          <w:szCs w:val="23"/>
        </w:rPr>
        <w:t>e-</w:t>
      </w:r>
      <w:r w:rsidRPr="00A13931">
        <w:rPr>
          <w:rFonts w:ascii="Bodoni Egyptian Pro Regular" w:hAnsi="Bodoni Egyptian Pro Regular" w:cs="Arial"/>
          <w:sz w:val="23"/>
          <w:szCs w:val="23"/>
        </w:rPr>
        <w:t xml:space="preserve">mail: </w:t>
      </w:r>
      <w:hyperlink r:id="rId9" w:history="1">
        <w:r w:rsidRPr="00A13931">
          <w:rPr>
            <w:rStyle w:val="Collegamentoipertestuale"/>
            <w:rFonts w:ascii="Bodoni Egyptian Pro Regular" w:hAnsi="Bodoni Egyptian Pro Regular" w:cs="Arial"/>
            <w:color w:val="auto"/>
            <w:sz w:val="23"/>
            <w:szCs w:val="23"/>
          </w:rPr>
          <w:t>info@seab.bz.it</w:t>
        </w:r>
      </w:hyperlink>
    </w:p>
    <w:p w:rsidR="00F24B68" w:rsidRPr="00A13931" w:rsidRDefault="00A13931" w:rsidP="00F24B68">
      <w:pPr>
        <w:ind w:left="5245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fax</w:t>
      </w:r>
      <w:r w:rsidR="00F24B68" w:rsidRPr="00A13931">
        <w:rPr>
          <w:rFonts w:ascii="Bodoni Egyptian Pro Regular" w:hAnsi="Bodoni Egyptian Pro Regular" w:cs="Arial"/>
          <w:sz w:val="23"/>
          <w:szCs w:val="23"/>
        </w:rPr>
        <w:t>: 0471/541767</w:t>
      </w:r>
    </w:p>
    <w:p w:rsidR="00B0603D" w:rsidRPr="00A13931" w:rsidRDefault="00B0603D" w:rsidP="00F24B68">
      <w:pPr>
        <w:ind w:left="5245"/>
        <w:rPr>
          <w:rFonts w:ascii="Bodoni Egyptian Pro Regular" w:hAnsi="Bodoni Egyptian Pro Regular" w:cs="Arial"/>
          <w:sz w:val="23"/>
          <w:szCs w:val="23"/>
        </w:rPr>
      </w:pPr>
    </w:p>
    <w:p w:rsidR="00F24B68" w:rsidRPr="00F24B68" w:rsidRDefault="00F24B68" w:rsidP="000377ED">
      <w:pPr>
        <w:spacing w:before="40" w:after="4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Il/la sottoscritto/a ………………………………..…………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</w:t>
      </w:r>
      <w:r w:rsidRPr="00F24B68">
        <w:rPr>
          <w:rFonts w:ascii="Bodoni Egyptian Pro Regular" w:hAnsi="Bodoni Egyptian Pro Regular" w:cs="Arial"/>
          <w:sz w:val="23"/>
          <w:szCs w:val="23"/>
        </w:rPr>
        <w:t>…………………………………...</w:t>
      </w:r>
    </w:p>
    <w:p w:rsidR="00F24B68" w:rsidRPr="00F24B68" w:rsidRDefault="00F24B68" w:rsidP="000377ED">
      <w:pPr>
        <w:spacing w:before="40" w:after="4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residente a ………………………………………………………………………… n. 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………..</w:t>
      </w:r>
      <w:r w:rsidRPr="00F24B68">
        <w:rPr>
          <w:rFonts w:ascii="Bodoni Egyptian Pro Regular" w:hAnsi="Bodoni Egyptian Pro Regular" w:cs="Arial"/>
          <w:sz w:val="23"/>
          <w:szCs w:val="23"/>
        </w:rPr>
        <w:t>.</w:t>
      </w:r>
      <w:r w:rsidR="008477CB">
        <w:rPr>
          <w:rFonts w:ascii="Bodoni Egyptian Pro Regular" w:hAnsi="Bodoni Egyptian Pro Regular" w:cs="Arial"/>
          <w:sz w:val="23"/>
          <w:szCs w:val="23"/>
        </w:rPr>
        <w:br/>
      </w:r>
      <w:proofErr w:type="spellStart"/>
      <w:r w:rsidR="008477CB">
        <w:rPr>
          <w:rFonts w:ascii="Bodoni Egyptian Pro Regular" w:hAnsi="Bodoni Egyptian Pro Regular" w:cs="Arial"/>
          <w:sz w:val="23"/>
          <w:szCs w:val="23"/>
        </w:rPr>
        <w:t>tel</w:t>
      </w:r>
      <w:proofErr w:type="spellEnd"/>
      <w:r w:rsidR="008477CB">
        <w:rPr>
          <w:rFonts w:ascii="Bodoni Egyptian Pro Regular" w:hAnsi="Bodoni Egyptian Pro Regular" w:cs="Arial"/>
          <w:sz w:val="23"/>
          <w:szCs w:val="23"/>
        </w:rPr>
        <w:t xml:space="preserve">………………………………………… </w:t>
      </w:r>
      <w:r w:rsidR="00A13931">
        <w:rPr>
          <w:rFonts w:ascii="Bodoni Egyptian Pro Regular" w:hAnsi="Bodoni Egyptian Pro Regular" w:cs="Arial"/>
          <w:sz w:val="23"/>
          <w:szCs w:val="23"/>
        </w:rPr>
        <w:t>e-</w:t>
      </w:r>
      <w:r w:rsidR="008477CB">
        <w:rPr>
          <w:rFonts w:ascii="Bodoni Egyptian Pro Regular" w:hAnsi="Bodoni Egyptian Pro Regular" w:cs="Arial"/>
          <w:sz w:val="23"/>
          <w:szCs w:val="23"/>
        </w:rPr>
        <w:t>mail…………………………………………………………</w:t>
      </w:r>
    </w:p>
    <w:tbl>
      <w:tblPr>
        <w:tblW w:w="9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4B68" w:rsidRPr="00F24B68" w:rsidTr="00F24B68">
        <w:trPr>
          <w:cantSplit/>
          <w:trHeight w:val="397"/>
        </w:trPr>
        <w:tc>
          <w:tcPr>
            <w:tcW w:w="2155" w:type="dxa"/>
            <w:tcBorders>
              <w:right w:val="single" w:sz="4" w:space="0" w:color="auto"/>
            </w:tcBorders>
          </w:tcPr>
          <w:p w:rsidR="00F24B68" w:rsidRPr="00F24B68" w:rsidRDefault="00F24B68" w:rsidP="00F24B68">
            <w:pPr>
              <w:spacing w:after="60" w:line="280" w:lineRule="exact"/>
              <w:rPr>
                <w:rFonts w:ascii="Bodoni Egyptian Pro Regular" w:hAnsi="Bodoni Egyptian Pro Regular" w:cs="Arial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 w:cs="Arial"/>
                <w:sz w:val="23"/>
                <w:szCs w:val="23"/>
              </w:rPr>
              <w:t xml:space="preserve">Codice fiscale: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8" w:rsidRPr="00F24B68" w:rsidRDefault="00F24B68" w:rsidP="00F24B68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</w:tr>
    </w:tbl>
    <w:p w:rsidR="00F24B68" w:rsidRPr="00F24B68" w:rsidRDefault="00F24B68" w:rsidP="00F24B68">
      <w:pPr>
        <w:spacing w:before="120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In qualità di:</w:t>
      </w:r>
    </w:p>
    <w:p w:rsidR="00F24B68" w:rsidRPr="00F24B68" w:rsidRDefault="00CA74CC" w:rsidP="00A13931">
      <w:pPr>
        <w:ind w:firstLine="360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 w:rsidR="00F24B68" w:rsidRPr="00CA74CC">
        <w:rPr>
          <w:rFonts w:ascii="Bodoni Egyptian Pro Regular" w:hAnsi="Bodoni Egyptian Pro Regular" w:cs="Arial"/>
          <w:sz w:val="23"/>
          <w:szCs w:val="23"/>
        </w:rPr>
        <w:t>Proprietario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 w:rsidR="00F24B68" w:rsidRPr="00CA74CC">
        <w:rPr>
          <w:rFonts w:ascii="Bodoni Egyptian Pro Regular" w:hAnsi="Bodoni Egyptian Pro Regular" w:cs="Arial"/>
          <w:sz w:val="23"/>
          <w:szCs w:val="23"/>
        </w:rPr>
        <w:t>Legale rappresentante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 w:rsidR="00F24B68" w:rsidRPr="00F24B68">
        <w:rPr>
          <w:rFonts w:ascii="Bodoni Egyptian Pro Regular" w:hAnsi="Bodoni Egyptian Pro Regular" w:cs="Arial"/>
          <w:sz w:val="23"/>
          <w:szCs w:val="23"/>
        </w:rPr>
        <w:t>Amministratore condominiale</w:t>
      </w:r>
    </w:p>
    <w:p w:rsidR="00F24B68" w:rsidRPr="00F24B68" w:rsidRDefault="00CA74CC" w:rsidP="00CA74CC">
      <w:pPr>
        <w:ind w:left="360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 w:rsidR="00F24B68" w:rsidRPr="00F24B68">
        <w:rPr>
          <w:rFonts w:ascii="Bodoni Egyptian Pro Regular" w:hAnsi="Bodoni Egyptian Pro Regular" w:cs="Arial"/>
          <w:sz w:val="23"/>
          <w:szCs w:val="23"/>
        </w:rPr>
        <w:t>Altro …………………………………..</w:t>
      </w:r>
    </w:p>
    <w:p w:rsidR="00F24B68" w:rsidRPr="00F24B68" w:rsidRDefault="00F24B68" w:rsidP="00C75D33">
      <w:pPr>
        <w:pBdr>
          <w:bottom w:val="dashSmallGap" w:sz="18" w:space="1" w:color="808080" w:themeColor="background1" w:themeShade="80"/>
        </w:pBdr>
        <w:spacing w:after="60" w:line="280" w:lineRule="exact"/>
        <w:rPr>
          <w:rFonts w:ascii="Bodoni Egyptian Pro Regular" w:hAnsi="Bodoni Egyptian Pro Regular"/>
          <w:sz w:val="23"/>
          <w:szCs w:val="23"/>
        </w:rPr>
      </w:pPr>
    </w:p>
    <w:p w:rsidR="00F24B68" w:rsidRPr="00F24B68" w:rsidRDefault="00F24B68" w:rsidP="000377ED">
      <w:pPr>
        <w:spacing w:before="40" w:after="4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Società …………………………………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………………………..</w:t>
      </w:r>
      <w:r w:rsidRPr="00F24B68">
        <w:rPr>
          <w:rFonts w:ascii="Bodoni Egyptian Pro Regular" w:hAnsi="Bodoni Egyptian Pro Regular" w:cs="Arial"/>
          <w:sz w:val="23"/>
          <w:szCs w:val="23"/>
        </w:rPr>
        <w:t>……………………………………….</w:t>
      </w:r>
    </w:p>
    <w:p w:rsidR="00F24B68" w:rsidRDefault="00F24B68" w:rsidP="000377ED">
      <w:pPr>
        <w:spacing w:before="40" w:after="4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Sede legale ………………………………………………………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…………………...</w:t>
      </w:r>
      <w:r w:rsidRPr="00F24B68">
        <w:rPr>
          <w:rFonts w:ascii="Bodoni Egyptian Pro Regular" w:hAnsi="Bodoni Egyptian Pro Regular" w:cs="Arial"/>
          <w:sz w:val="23"/>
          <w:szCs w:val="23"/>
        </w:rPr>
        <w:t>………………….</w:t>
      </w:r>
      <w:r w:rsidR="008477CB">
        <w:rPr>
          <w:rFonts w:ascii="Bodoni Egyptian Pro Regular" w:hAnsi="Bodoni Egyptian Pro Regular" w:cs="Arial"/>
          <w:sz w:val="23"/>
          <w:szCs w:val="23"/>
        </w:rPr>
        <w:br/>
      </w:r>
      <w:proofErr w:type="spellStart"/>
      <w:r w:rsidR="008477CB">
        <w:rPr>
          <w:rFonts w:ascii="Bodoni Egyptian Pro Regular" w:hAnsi="Bodoni Egyptian Pro Regular" w:cs="Arial"/>
          <w:sz w:val="23"/>
          <w:szCs w:val="23"/>
        </w:rPr>
        <w:t>tel</w:t>
      </w:r>
      <w:proofErr w:type="spellEnd"/>
      <w:r w:rsidR="008477CB">
        <w:rPr>
          <w:rFonts w:ascii="Bodoni Egyptian Pro Regular" w:hAnsi="Bodoni Egyptian Pro Regular" w:cs="Arial"/>
          <w:sz w:val="23"/>
          <w:szCs w:val="23"/>
        </w:rPr>
        <w:t xml:space="preserve">………………………………………… </w:t>
      </w:r>
      <w:r w:rsidR="00A13931">
        <w:rPr>
          <w:rFonts w:ascii="Bodoni Egyptian Pro Regular" w:hAnsi="Bodoni Egyptian Pro Regular" w:cs="Arial"/>
          <w:sz w:val="23"/>
          <w:szCs w:val="23"/>
        </w:rPr>
        <w:t>e-</w:t>
      </w:r>
      <w:r w:rsidR="008477CB">
        <w:rPr>
          <w:rFonts w:ascii="Bodoni Egyptian Pro Regular" w:hAnsi="Bodoni Egyptian Pro Regular" w:cs="Arial"/>
          <w:sz w:val="23"/>
          <w:szCs w:val="23"/>
        </w:rPr>
        <w:t>mail…………………………………………………………</w:t>
      </w:r>
      <w:r w:rsidR="00BF440F">
        <w:rPr>
          <w:rFonts w:ascii="Bodoni Egyptian Pro Regular" w:hAnsi="Bodoni Egyptian Pro Regular" w:cs="Arial"/>
          <w:sz w:val="23"/>
          <w:szCs w:val="23"/>
        </w:rPr>
        <w:br/>
        <w:t>ENTI PUBBLICI cod. IPA …………………….. CIG ………………………..  CUP ………………….</w:t>
      </w:r>
    </w:p>
    <w:tbl>
      <w:tblPr>
        <w:tblW w:w="7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A41AB" w:rsidRPr="00F24B68" w:rsidTr="003A41AB">
        <w:trPr>
          <w:cantSplit/>
          <w:trHeight w:val="397"/>
        </w:trPr>
        <w:tc>
          <w:tcPr>
            <w:tcW w:w="2155" w:type="dxa"/>
            <w:tcBorders>
              <w:right w:val="single" w:sz="4" w:space="0" w:color="auto"/>
            </w:tcBorders>
          </w:tcPr>
          <w:p w:rsidR="003A41AB" w:rsidRPr="00F24B68" w:rsidRDefault="003A41AB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 w:cs="Arial"/>
                <w:sz w:val="23"/>
                <w:szCs w:val="23"/>
              </w:rPr>
              <w:t xml:space="preserve">Partita IVA 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</w:tr>
    </w:tbl>
    <w:p w:rsidR="00F24B68" w:rsidRPr="00F24B68" w:rsidRDefault="00F24B68" w:rsidP="00C75D33">
      <w:pPr>
        <w:pBdr>
          <w:bottom w:val="dashSmallGap" w:sz="18" w:space="1" w:color="808080" w:themeColor="background1" w:themeShade="80"/>
        </w:pBdr>
        <w:spacing w:after="60" w:line="280" w:lineRule="exact"/>
        <w:rPr>
          <w:rFonts w:ascii="Bodoni Egyptian Pro Regular" w:hAnsi="Bodoni Egyptian Pro Regular"/>
          <w:sz w:val="23"/>
          <w:szCs w:val="23"/>
        </w:rPr>
      </w:pPr>
    </w:p>
    <w:p w:rsidR="00F24B68" w:rsidRPr="00F24B68" w:rsidRDefault="00F24B68" w:rsidP="000377ED">
      <w:pPr>
        <w:spacing w:before="12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Condominio ……………………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…………..</w:t>
      </w:r>
      <w:r w:rsidRPr="00F24B68">
        <w:rPr>
          <w:rFonts w:ascii="Bodoni Egyptian Pro Regular" w:hAnsi="Bodoni Egyptian Pro Regular" w:cs="Arial"/>
          <w:sz w:val="23"/>
          <w:szCs w:val="23"/>
        </w:rPr>
        <w:t>…………………………………………………………….</w:t>
      </w:r>
    </w:p>
    <w:p w:rsidR="00F24B68" w:rsidRPr="00F24B68" w:rsidRDefault="00F24B68" w:rsidP="000377ED">
      <w:pPr>
        <w:spacing w:before="40" w:after="40" w:line="276" w:lineRule="auto"/>
        <w:rPr>
          <w:rFonts w:ascii="Bodoni Egyptian Pro Regular" w:hAnsi="Bodoni Egyptian Pro Regular" w:cs="Arial"/>
          <w:sz w:val="23"/>
          <w:szCs w:val="23"/>
        </w:rPr>
      </w:pPr>
      <w:r w:rsidRPr="00F24B68">
        <w:rPr>
          <w:rFonts w:ascii="Bodoni Egyptian Pro Regular" w:hAnsi="Bodoni Egyptian Pro Regular" w:cs="Arial"/>
          <w:sz w:val="23"/>
          <w:szCs w:val="23"/>
        </w:rPr>
        <w:t>Indirizzo ……………………………………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</w:t>
      </w:r>
      <w:r w:rsidRPr="00F24B68">
        <w:rPr>
          <w:rFonts w:ascii="Bodoni Egyptian Pro Regular" w:hAnsi="Bodoni Egyptian Pro Regular" w:cs="Arial"/>
          <w:sz w:val="23"/>
          <w:szCs w:val="23"/>
        </w:rPr>
        <w:t>…..……………………………………………………..</w:t>
      </w:r>
      <w:r w:rsidR="008477CB">
        <w:rPr>
          <w:rFonts w:ascii="Bodoni Egyptian Pro Regular" w:hAnsi="Bodoni Egyptian Pro Regular" w:cs="Arial"/>
          <w:sz w:val="23"/>
          <w:szCs w:val="23"/>
        </w:rPr>
        <w:br/>
      </w:r>
      <w:proofErr w:type="spellStart"/>
      <w:r w:rsidR="008477CB">
        <w:rPr>
          <w:rFonts w:ascii="Bodoni Egyptian Pro Regular" w:hAnsi="Bodoni Egyptian Pro Regular" w:cs="Arial"/>
          <w:sz w:val="23"/>
          <w:szCs w:val="23"/>
        </w:rPr>
        <w:t>tel</w:t>
      </w:r>
      <w:proofErr w:type="spellEnd"/>
      <w:r w:rsidR="008477CB">
        <w:rPr>
          <w:rFonts w:ascii="Bodoni Egyptian Pro Regular" w:hAnsi="Bodoni Egyptian Pro Regular" w:cs="Arial"/>
          <w:sz w:val="23"/>
          <w:szCs w:val="23"/>
        </w:rPr>
        <w:t xml:space="preserve">………………………………………… </w:t>
      </w:r>
      <w:r w:rsidR="00A13931">
        <w:rPr>
          <w:rFonts w:ascii="Bodoni Egyptian Pro Regular" w:hAnsi="Bodoni Egyptian Pro Regular" w:cs="Arial"/>
          <w:sz w:val="23"/>
          <w:szCs w:val="23"/>
        </w:rPr>
        <w:t>e-</w:t>
      </w:r>
      <w:r w:rsidR="008477CB">
        <w:rPr>
          <w:rFonts w:ascii="Bodoni Egyptian Pro Regular" w:hAnsi="Bodoni Egyptian Pro Regular" w:cs="Arial"/>
          <w:sz w:val="23"/>
          <w:szCs w:val="23"/>
        </w:rPr>
        <w:t>mail…………………………………………………………</w:t>
      </w:r>
    </w:p>
    <w:tbl>
      <w:tblPr>
        <w:tblW w:w="7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A41AB" w:rsidRPr="00F24B68" w:rsidTr="003A41AB">
        <w:trPr>
          <w:cantSplit/>
          <w:trHeight w:val="397"/>
        </w:trPr>
        <w:tc>
          <w:tcPr>
            <w:tcW w:w="2155" w:type="dxa"/>
            <w:tcBorders>
              <w:right w:val="single" w:sz="4" w:space="0" w:color="auto"/>
            </w:tcBorders>
          </w:tcPr>
          <w:p w:rsidR="003A41AB" w:rsidRPr="00F24B68" w:rsidRDefault="003A41AB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 w:cs="Arial"/>
                <w:sz w:val="23"/>
                <w:szCs w:val="23"/>
              </w:rPr>
              <w:t xml:space="preserve">Partita IVA 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B" w:rsidRPr="00F24B68" w:rsidRDefault="003A41AB" w:rsidP="00E82501">
            <w:pPr>
              <w:rPr>
                <w:rFonts w:ascii="Bodoni Egyptian Pro Regular" w:hAnsi="Bodoni Egyptian Pro Regular" w:cs="Arial"/>
                <w:sz w:val="23"/>
                <w:szCs w:val="23"/>
              </w:rPr>
            </w:pPr>
          </w:p>
        </w:tc>
      </w:tr>
    </w:tbl>
    <w:p w:rsidR="009F1ED9" w:rsidRDefault="009F1ED9" w:rsidP="00C75D33">
      <w:pPr>
        <w:pBdr>
          <w:bottom w:val="dashSmallGap" w:sz="18" w:space="1" w:color="808080" w:themeColor="background1" w:themeShade="80"/>
        </w:pBdr>
        <w:rPr>
          <w:rFonts w:ascii="Bodoni Egyptian Pro Regular" w:hAnsi="Bodoni Egyptian Pro Regular" w:cs="Arial"/>
          <w:b/>
          <w:sz w:val="23"/>
          <w:szCs w:val="23"/>
        </w:rPr>
      </w:pPr>
    </w:p>
    <w:p w:rsidR="00F24B68" w:rsidRPr="005A5B6F" w:rsidRDefault="009F1ED9" w:rsidP="000377ED">
      <w:pPr>
        <w:spacing w:line="276" w:lineRule="auto"/>
        <w:rPr>
          <w:rFonts w:ascii="Bodoni Egyptian Pro Regular" w:hAnsi="Bodoni Egyptian Pro Regular" w:cs="Arial"/>
          <w:sz w:val="12"/>
          <w:szCs w:val="12"/>
        </w:rPr>
      </w:pPr>
      <w:r>
        <w:rPr>
          <w:rFonts w:ascii="Bodoni Egyptian Pro Regular" w:hAnsi="Bodoni Egyptian Pro Regular" w:cs="Arial"/>
          <w:sz w:val="23"/>
          <w:szCs w:val="23"/>
        </w:rPr>
        <w:t>Indirizzo immobile:</w:t>
      </w:r>
      <w:r w:rsidR="005A5B6F">
        <w:rPr>
          <w:rFonts w:ascii="Bodoni Egyptian Pro Regular" w:hAnsi="Bodoni Egyptian Pro Regular" w:cs="Arial"/>
          <w:sz w:val="23"/>
          <w:szCs w:val="23"/>
        </w:rPr>
        <w:br/>
      </w:r>
    </w:p>
    <w:p w:rsidR="00F24B68" w:rsidRDefault="005A5B6F" w:rsidP="005A5B6F">
      <w:pPr>
        <w:spacing w:line="276" w:lineRule="auto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V</w:t>
      </w:r>
      <w:r w:rsidR="009F1ED9">
        <w:rPr>
          <w:rFonts w:ascii="Bodoni Egyptian Pro Regular" w:hAnsi="Bodoni Egyptian Pro Regular" w:cs="Arial"/>
          <w:sz w:val="23"/>
          <w:szCs w:val="23"/>
        </w:rPr>
        <w:t>ia</w:t>
      </w:r>
      <w:r w:rsidR="009F1ED9" w:rsidRPr="009F1ED9">
        <w:rPr>
          <w:rFonts w:ascii="Bodoni Egyptian Pro Regular" w:hAnsi="Bodoni Egyptian Pro Regular" w:cs="Arial"/>
          <w:sz w:val="23"/>
          <w:szCs w:val="23"/>
        </w:rPr>
        <w:t>:</w:t>
      </w:r>
      <w:r w:rsidR="009F1ED9">
        <w:rPr>
          <w:rFonts w:ascii="Bodoni Egyptian Pro Regular" w:hAnsi="Bodoni Egyptian Pro Regular" w:cs="Arial"/>
          <w:sz w:val="23"/>
          <w:szCs w:val="23"/>
        </w:rPr>
        <w:t>…………………………</w:t>
      </w:r>
      <w:r w:rsidR="000377ED">
        <w:rPr>
          <w:rFonts w:ascii="Bodoni Egyptian Pro Regular" w:hAnsi="Bodoni Egyptian Pro Regular" w:cs="Arial"/>
          <w:sz w:val="23"/>
          <w:szCs w:val="23"/>
        </w:rPr>
        <w:t>………………………………</w:t>
      </w:r>
      <w:r w:rsidR="009F1ED9">
        <w:rPr>
          <w:rFonts w:ascii="Bodoni Egyptian Pro Regular" w:hAnsi="Bodoni Egyptian Pro Regular" w:cs="Arial"/>
          <w:sz w:val="23"/>
          <w:szCs w:val="23"/>
        </w:rPr>
        <w:t xml:space="preserve">…………… </w:t>
      </w:r>
      <w:r w:rsidR="004E3B49">
        <w:rPr>
          <w:rFonts w:ascii="Bodoni Egyptian Pro Regular" w:hAnsi="Bodoni Egyptian Pro Regular" w:cs="Arial"/>
          <w:sz w:val="23"/>
          <w:szCs w:val="23"/>
        </w:rPr>
        <w:t>n</w:t>
      </w:r>
      <w:bookmarkStart w:id="0" w:name="_GoBack"/>
      <w:bookmarkEnd w:id="0"/>
      <w:r w:rsidR="009F1ED9">
        <w:rPr>
          <w:rFonts w:ascii="Bodoni Egyptian Pro Regular" w:hAnsi="Bodoni Egyptian Pro Regular" w:cs="Arial"/>
          <w:sz w:val="23"/>
          <w:szCs w:val="23"/>
        </w:rPr>
        <w:t>……………………………..</w:t>
      </w:r>
    </w:p>
    <w:p w:rsidR="009F1ED9" w:rsidRDefault="009F1ED9" w:rsidP="000377ED">
      <w:pPr>
        <w:spacing w:line="276" w:lineRule="auto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Dati catastali:</w:t>
      </w:r>
    </w:p>
    <w:p w:rsidR="009F1ED9" w:rsidRPr="009F1ED9" w:rsidRDefault="009F1ED9" w:rsidP="000377ED">
      <w:pPr>
        <w:spacing w:line="276" w:lineRule="auto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CC</w:t>
      </w:r>
      <w:r>
        <w:rPr>
          <w:rFonts w:ascii="Bodoni Egyptian Pro Regular" w:hAnsi="Bodoni Egyptian Pro Regular" w:cs="Arial"/>
          <w:sz w:val="23"/>
          <w:szCs w:val="23"/>
        </w:rPr>
        <w:tab/>
        <w:t xml:space="preserve"> 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>
        <w:rPr>
          <w:rFonts w:ascii="Bodoni Egyptian Pro Regular" w:hAnsi="Bodoni Egyptian Pro Regular" w:cs="Arial"/>
          <w:sz w:val="23"/>
          <w:szCs w:val="23"/>
        </w:rPr>
        <w:t xml:space="preserve">  B</w:t>
      </w:r>
      <w:r w:rsidRPr="009F1ED9">
        <w:rPr>
          <w:rFonts w:ascii="Bodoni Egyptian Pro Regular" w:hAnsi="Bodoni Egyptian Pro Regular" w:cs="Arial"/>
          <w:sz w:val="23"/>
          <w:szCs w:val="23"/>
        </w:rPr>
        <w:t>olzano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>
        <w:rPr>
          <w:rFonts w:ascii="Bodoni Egyptian Pro Regular" w:hAnsi="Bodoni Egyptian Pro Regular" w:cs="Arial"/>
          <w:sz w:val="23"/>
          <w:szCs w:val="23"/>
        </w:rPr>
        <w:t xml:space="preserve">  Dodiciville</w:t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tab/>
      </w:r>
      <w:r>
        <w:rPr>
          <w:rFonts w:ascii="Bodoni Egyptian Pro Regular" w:hAnsi="Bodoni Egyptian Pro Regular" w:cs="Arial"/>
          <w:sz w:val="23"/>
          <w:szCs w:val="23"/>
        </w:rPr>
        <w:sym w:font="Wingdings" w:char="F072"/>
      </w:r>
      <w:r>
        <w:rPr>
          <w:rFonts w:ascii="Bodoni Egyptian Pro Regular" w:hAnsi="Bodoni Egyptian Pro Regular" w:cs="Arial"/>
          <w:sz w:val="23"/>
          <w:szCs w:val="23"/>
        </w:rPr>
        <w:t xml:space="preserve">  G</w:t>
      </w:r>
      <w:r w:rsidRPr="009F1ED9">
        <w:rPr>
          <w:rFonts w:ascii="Bodoni Egyptian Pro Regular" w:hAnsi="Bodoni Egyptian Pro Regular" w:cs="Arial"/>
          <w:sz w:val="23"/>
          <w:szCs w:val="23"/>
        </w:rPr>
        <w:t>ries</w:t>
      </w:r>
    </w:p>
    <w:p w:rsidR="00F24B68" w:rsidRPr="009F1ED9" w:rsidRDefault="009F1ED9" w:rsidP="000377ED">
      <w:pPr>
        <w:spacing w:line="276" w:lineRule="auto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P</w:t>
      </w:r>
      <w:r w:rsidRPr="009F1ED9">
        <w:rPr>
          <w:rFonts w:ascii="Bodoni Egyptian Pro Regular" w:hAnsi="Bodoni Egyptian Pro Regular" w:cs="Arial"/>
          <w:sz w:val="23"/>
          <w:szCs w:val="23"/>
        </w:rPr>
        <w:t>.ed</w:t>
      </w:r>
      <w:r>
        <w:rPr>
          <w:rFonts w:ascii="Bodoni Egyptian Pro Regular" w:hAnsi="Bodoni Egyptian Pro Regular" w:cs="Arial"/>
          <w:sz w:val="23"/>
          <w:szCs w:val="23"/>
        </w:rPr>
        <w:t>…………………..PM……………………</w:t>
      </w:r>
    </w:p>
    <w:p w:rsidR="009F1ED9" w:rsidRDefault="009F1ED9" w:rsidP="00C75D33">
      <w:pPr>
        <w:pBdr>
          <w:bottom w:val="dashSmallGap" w:sz="18" w:space="1" w:color="808080" w:themeColor="background1" w:themeShade="80"/>
        </w:pBdr>
        <w:spacing w:after="60" w:line="280" w:lineRule="exact"/>
        <w:ind w:right="-1"/>
        <w:rPr>
          <w:rFonts w:ascii="Bodoni Egyptian Pro Regular" w:hAnsi="Bodoni Egyptian Pro Regular" w:cs="Arial"/>
          <w:sz w:val="23"/>
          <w:szCs w:val="23"/>
        </w:rPr>
      </w:pPr>
    </w:p>
    <w:p w:rsidR="009F1ED9" w:rsidRDefault="002C66C3" w:rsidP="009F1ED9">
      <w:pPr>
        <w:spacing w:after="60" w:line="280" w:lineRule="exact"/>
        <w:ind w:right="-1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Documentazione ritirata da</w:t>
      </w:r>
      <w:r w:rsidR="000377ED">
        <w:rPr>
          <w:rFonts w:ascii="Bodoni Egyptian Pro Regular" w:hAnsi="Bodoni Egyptian Pro Regular" w:cs="Arial"/>
          <w:sz w:val="23"/>
          <w:szCs w:val="23"/>
        </w:rPr>
        <w:t>: …………………………</w:t>
      </w:r>
      <w:r w:rsidR="00596A92">
        <w:rPr>
          <w:rFonts w:ascii="Bodoni Egyptian Pro Regular" w:hAnsi="Bodoni Egyptian Pro Regular" w:cs="Arial"/>
          <w:sz w:val="23"/>
          <w:szCs w:val="23"/>
        </w:rPr>
        <w:t xml:space="preserve">……… </w:t>
      </w:r>
      <w:proofErr w:type="spellStart"/>
      <w:r w:rsidR="004E3B49">
        <w:rPr>
          <w:rFonts w:ascii="Bodoni Egyptian Pro Regular" w:hAnsi="Bodoni Egyptian Pro Regular" w:cs="Arial"/>
          <w:sz w:val="23"/>
          <w:szCs w:val="23"/>
        </w:rPr>
        <w:t>c</w:t>
      </w:r>
      <w:r w:rsidR="00596A92">
        <w:rPr>
          <w:rFonts w:ascii="Bodoni Egyptian Pro Regular" w:hAnsi="Bodoni Egyptian Pro Regular" w:cs="Arial"/>
          <w:sz w:val="23"/>
          <w:szCs w:val="23"/>
        </w:rPr>
        <w:t>ell</w:t>
      </w:r>
      <w:proofErr w:type="spellEnd"/>
      <w:r w:rsidR="00596A92">
        <w:rPr>
          <w:rFonts w:ascii="Bodoni Egyptian Pro Regular" w:hAnsi="Bodoni Egyptian Pro Regular" w:cs="Arial"/>
          <w:sz w:val="23"/>
          <w:szCs w:val="23"/>
        </w:rPr>
        <w:t>..</w:t>
      </w:r>
      <w:r w:rsidR="001579E7">
        <w:rPr>
          <w:rFonts w:ascii="Bodoni Egyptian Pro Regular" w:hAnsi="Bodoni Egyptian Pro Regular" w:cs="Arial"/>
          <w:sz w:val="23"/>
          <w:szCs w:val="23"/>
        </w:rPr>
        <w:t>………</w:t>
      </w:r>
      <w:r w:rsidR="00596A92">
        <w:rPr>
          <w:rFonts w:ascii="Bodoni Egyptian Pro Regular" w:hAnsi="Bodoni Egyptian Pro Regular" w:cs="Arial"/>
          <w:sz w:val="23"/>
          <w:szCs w:val="23"/>
        </w:rPr>
        <w:t xml:space="preserve"> / …….</w:t>
      </w:r>
      <w:r w:rsidR="001579E7">
        <w:rPr>
          <w:rFonts w:ascii="Bodoni Egyptian Pro Regular" w:hAnsi="Bodoni Egyptian Pro Regular" w:cs="Arial"/>
          <w:sz w:val="23"/>
          <w:szCs w:val="23"/>
        </w:rPr>
        <w:t>………………….</w:t>
      </w:r>
    </w:p>
    <w:p w:rsidR="009F1ED9" w:rsidRDefault="002C66C3" w:rsidP="00C75D33">
      <w:pPr>
        <w:pBdr>
          <w:bottom w:val="thickThinSmallGap" w:sz="24" w:space="1" w:color="808080" w:themeColor="background1" w:themeShade="80"/>
        </w:pBdr>
        <w:spacing w:after="60" w:line="280" w:lineRule="exact"/>
        <w:ind w:right="-1"/>
        <w:rPr>
          <w:rFonts w:ascii="Bodoni Egyptian Pro Regular" w:hAnsi="Bodoni Egyptian Pro Regular" w:cs="Arial"/>
          <w:sz w:val="23"/>
          <w:szCs w:val="23"/>
        </w:rPr>
      </w:pPr>
      <w:r>
        <w:rPr>
          <w:rFonts w:ascii="Bodoni Egyptian Pro Regular" w:hAnsi="Bodoni Egyptian Pro Regular" w:cs="Arial"/>
          <w:sz w:val="23"/>
          <w:szCs w:val="23"/>
        </w:rPr>
        <w:t>Studio tecnico/committente: ……………………………</w:t>
      </w:r>
      <w:r w:rsidR="00A13931">
        <w:rPr>
          <w:rFonts w:ascii="Bodoni Egyptian Pro Regular" w:hAnsi="Bodoni Egyptian Pro Regular" w:cs="Arial"/>
          <w:sz w:val="23"/>
          <w:szCs w:val="23"/>
        </w:rPr>
        <w:t>e-m</w:t>
      </w:r>
      <w:r w:rsidR="00596A92">
        <w:rPr>
          <w:rFonts w:ascii="Bodoni Egyptian Pro Regular" w:hAnsi="Bodoni Egyptian Pro Regular" w:cs="Arial"/>
          <w:sz w:val="23"/>
          <w:szCs w:val="23"/>
        </w:rPr>
        <w:t>ail</w:t>
      </w:r>
      <w:r>
        <w:rPr>
          <w:rFonts w:ascii="Bodoni Egyptian Pro Regular" w:hAnsi="Bodoni Egyptian Pro Regular" w:cs="Arial"/>
          <w:sz w:val="23"/>
          <w:szCs w:val="23"/>
        </w:rPr>
        <w:t>…</w:t>
      </w:r>
      <w:r w:rsidR="00655D99">
        <w:rPr>
          <w:rFonts w:ascii="Bodoni Egyptian Pro Regular" w:hAnsi="Bodoni Egyptian Pro Regular" w:cs="Arial"/>
          <w:sz w:val="23"/>
          <w:szCs w:val="23"/>
        </w:rPr>
        <w:t>………………………………………</w:t>
      </w:r>
      <w:r w:rsidR="001579E7">
        <w:rPr>
          <w:rFonts w:ascii="Bodoni Egyptian Pro Regular" w:hAnsi="Bodoni Egyptian Pro Regular" w:cs="Arial"/>
          <w:sz w:val="23"/>
          <w:szCs w:val="23"/>
        </w:rPr>
        <w:t xml:space="preserve"> Bolzano, ………………………      FIRMA……………………………………………………………..</w:t>
      </w:r>
    </w:p>
    <w:p w:rsidR="00A13931" w:rsidRDefault="00A13931" w:rsidP="00C75D33">
      <w:pPr>
        <w:pBdr>
          <w:bottom w:val="thickThinSmallGap" w:sz="24" w:space="1" w:color="808080" w:themeColor="background1" w:themeShade="80"/>
        </w:pBdr>
        <w:spacing w:after="60" w:line="280" w:lineRule="exact"/>
        <w:ind w:right="-1"/>
        <w:rPr>
          <w:rFonts w:ascii="Bodoni Egyptian Pro Regular" w:hAnsi="Bodoni Egyptian Pro Regular" w:cs="Arial"/>
          <w:sz w:val="19"/>
          <w:szCs w:val="19"/>
        </w:rPr>
      </w:pPr>
      <w:r w:rsidRPr="00A13931">
        <w:rPr>
          <w:rFonts w:ascii="Bodoni Egyptian Pro Regular" w:hAnsi="Bodoni Egyptian Pro Regular" w:cs="Arial"/>
          <w:sz w:val="19"/>
          <w:szCs w:val="19"/>
        </w:rPr>
        <w:t xml:space="preserve">I dati raccolti sono trattati da SEAB S.p.A. (Titolare del trattamento) come indicato </w:t>
      </w:r>
      <w:hyperlink r:id="rId10" w:history="1">
        <w:r w:rsidRPr="00A13931">
          <w:rPr>
            <w:rStyle w:val="Collegamentoipertestuale"/>
            <w:rFonts w:ascii="Bodoni Egyptian Pro Regular" w:hAnsi="Bodoni Egyptian Pro Regular" w:cs="Arial"/>
            <w:sz w:val="19"/>
            <w:szCs w:val="19"/>
          </w:rPr>
          <w:t>nell’Informativa in merito al trattamento dei dati personali</w:t>
        </w:r>
      </w:hyperlink>
      <w:r w:rsidRPr="00A13931">
        <w:rPr>
          <w:rFonts w:ascii="Bodoni Egyptian Pro Regular" w:hAnsi="Bodoni Egyptian Pro Regular" w:cs="Arial"/>
          <w:sz w:val="19"/>
          <w:szCs w:val="19"/>
        </w:rPr>
        <w:t xml:space="preserve"> redatta ai sensi degli artt. 13 e 14 del Regolamento UE 2016/679.</w:t>
      </w:r>
    </w:p>
    <w:p w:rsidR="00A13931" w:rsidRPr="00A13931" w:rsidRDefault="00A13931" w:rsidP="00C75D33">
      <w:pPr>
        <w:pBdr>
          <w:bottom w:val="thickThinSmallGap" w:sz="24" w:space="1" w:color="808080" w:themeColor="background1" w:themeShade="80"/>
        </w:pBdr>
        <w:spacing w:after="60" w:line="280" w:lineRule="exact"/>
        <w:ind w:right="-1"/>
        <w:rPr>
          <w:rFonts w:ascii="Bodoni Egyptian Pro Regular" w:hAnsi="Bodoni Egyptian Pro Regular" w:cs="Arial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90"/>
        <w:gridCol w:w="1487"/>
        <w:gridCol w:w="2426"/>
        <w:gridCol w:w="2004"/>
      </w:tblGrid>
      <w:tr w:rsidR="009F1ED9" w:rsidRPr="00F24B68" w:rsidTr="007E336C">
        <w:trPr>
          <w:cantSplit/>
        </w:trPr>
        <w:tc>
          <w:tcPr>
            <w:tcW w:w="9498" w:type="dxa"/>
            <w:gridSpan w:val="5"/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b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b/>
                <w:sz w:val="23"/>
                <w:szCs w:val="23"/>
              </w:rPr>
              <w:t>SPAZIO RISERVATO ALL’UFFICIO</w:t>
            </w:r>
          </w:p>
        </w:tc>
      </w:tr>
      <w:tr w:rsidR="009F1ED9" w:rsidRPr="00F24B68" w:rsidTr="00E82501">
        <w:trPr>
          <w:cantSplit/>
          <w:trHeight w:val="280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9F1ED9" w:rsidRPr="009F1ED9" w:rsidRDefault="001D2603" w:rsidP="001D2603">
            <w:pPr>
              <w:spacing w:after="60" w:line="280" w:lineRule="exact"/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</w:pP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CAUSALE:  </w:t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sym w:font="Wingdings" w:char="F072"/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 </w:t>
            </w:r>
            <w:r w:rsidRPr="001D2603">
              <w:rPr>
                <w:rFonts w:ascii="Bodoni Egyptian Pro Regular" w:hAnsi="Bodoni Egyptian Pro Regular"/>
                <w:bCs/>
                <w:sz w:val="23"/>
                <w:szCs w:val="23"/>
              </w:rPr>
              <w:t>PARERE PROGETTO</w:t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   </w:t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sym w:font="Wingdings" w:char="F072"/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 </w:t>
            </w:r>
            <w:r w:rsidRPr="001D2603">
              <w:rPr>
                <w:rFonts w:ascii="Bodoni Egyptian Pro Regular" w:hAnsi="Bodoni Egyptian Pro Regular"/>
                <w:bCs/>
                <w:sz w:val="23"/>
                <w:szCs w:val="23"/>
              </w:rPr>
              <w:t>PARERE ABITABILITA’</w:t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sym w:font="Wingdings" w:char="F072"/>
            </w:r>
            <w:r>
              <w:rPr>
                <w:rFonts w:ascii="Bodoni Egyptian Pro Regular" w:hAnsi="Bodoni Egyptian Pro Regular"/>
                <w:b/>
                <w:bCs/>
                <w:sz w:val="23"/>
                <w:szCs w:val="23"/>
              </w:rPr>
              <w:t xml:space="preserve"> </w:t>
            </w:r>
            <w:r w:rsidRPr="001D2603">
              <w:rPr>
                <w:rFonts w:ascii="Bodoni Egyptian Pro Regular" w:hAnsi="Bodoni Egyptian Pro Regular"/>
                <w:bCs/>
                <w:sz w:val="23"/>
                <w:szCs w:val="23"/>
              </w:rPr>
              <w:t>SOPRALLUOGO</w:t>
            </w:r>
          </w:p>
        </w:tc>
      </w:tr>
      <w:tr w:rsidR="009F1ED9" w:rsidRPr="00F24B68" w:rsidTr="00E82501">
        <w:trPr>
          <w:cantSplit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sz w:val="23"/>
                <w:szCs w:val="23"/>
              </w:rPr>
              <w:t>DATA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sz w:val="23"/>
                <w:szCs w:val="23"/>
              </w:rPr>
              <w:t>PRESTAZIONE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sz w:val="23"/>
                <w:szCs w:val="23"/>
              </w:rPr>
              <w:t>QUANTITA’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sz w:val="23"/>
                <w:szCs w:val="23"/>
              </w:rPr>
              <w:t>PREZZO UNITARIO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  <w:r w:rsidRPr="00F24B68">
              <w:rPr>
                <w:rFonts w:ascii="Bodoni Egyptian Pro Regular" w:hAnsi="Bodoni Egyptian Pro Regular"/>
                <w:sz w:val="23"/>
                <w:szCs w:val="23"/>
              </w:rPr>
              <w:t>TOTALE</w:t>
            </w:r>
          </w:p>
        </w:tc>
      </w:tr>
      <w:tr w:rsidR="009F1ED9" w:rsidRPr="00F24B68" w:rsidTr="00E82501">
        <w:trPr>
          <w:cantSplit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</w:tr>
      <w:tr w:rsidR="009F1ED9" w:rsidRPr="00F24B68" w:rsidTr="00E82501">
        <w:trPr>
          <w:cantSplit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</w:tr>
      <w:tr w:rsidR="009F1ED9" w:rsidRPr="00F24B68" w:rsidTr="00E82501">
        <w:trPr>
          <w:cantSplit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9" w:rsidRPr="00F24B68" w:rsidRDefault="009F1ED9" w:rsidP="00E82501">
            <w:pPr>
              <w:spacing w:after="60" w:line="280" w:lineRule="exact"/>
              <w:rPr>
                <w:rFonts w:ascii="Bodoni Egyptian Pro Regular" w:hAnsi="Bodoni Egyptian Pro Regular"/>
                <w:sz w:val="23"/>
                <w:szCs w:val="23"/>
              </w:rPr>
            </w:pPr>
          </w:p>
        </w:tc>
      </w:tr>
    </w:tbl>
    <w:p w:rsidR="00B0603D" w:rsidRPr="00A13931" w:rsidRDefault="00B0603D" w:rsidP="00A13931">
      <w:pPr>
        <w:rPr>
          <w:rFonts w:ascii="Bodoni Egyptian Pro Regular" w:hAnsi="Bodoni Egyptian Pro Regular" w:cs="Arial"/>
          <w:sz w:val="4"/>
          <w:szCs w:val="4"/>
          <w:lang w:val="de-DE"/>
        </w:rPr>
      </w:pPr>
    </w:p>
    <w:sectPr w:rsidR="00B0603D" w:rsidRPr="00A13931" w:rsidSect="00A139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33" w:right="707" w:bottom="284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FD" w:rsidRDefault="004416FD" w:rsidP="0081459E">
      <w:r>
        <w:separator/>
      </w:r>
    </w:p>
  </w:endnote>
  <w:endnote w:type="continuationSeparator" w:id="0">
    <w:p w:rsidR="004416FD" w:rsidRDefault="004416FD" w:rsidP="0081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Egyptian Pro Regular">
    <w:panose1 w:val="02000000000000000000"/>
    <w:charset w:val="00"/>
    <w:family w:val="modern"/>
    <w:notTrueType/>
    <w:pitch w:val="variable"/>
    <w:sig w:usb0="A00000B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FD" w:rsidRPr="00A94B4A" w:rsidRDefault="004416FD">
    <w:pPr>
      <w:pStyle w:val="Pidipagina"/>
      <w:jc w:val="right"/>
      <w:rPr>
        <w:rFonts w:ascii="Bodoni Egyptian Pro Regular" w:hAnsi="Bodoni Egyptian Pro Regular"/>
      </w:rPr>
    </w:pPr>
    <w:r w:rsidRPr="00A94B4A">
      <w:rPr>
        <w:rFonts w:ascii="Bodoni Egyptian Pro Regular" w:hAnsi="Bodoni Egyptian Pro Regular"/>
      </w:rPr>
      <w:fldChar w:fldCharType="begin"/>
    </w:r>
    <w:r w:rsidRPr="00A94B4A">
      <w:rPr>
        <w:rFonts w:ascii="Bodoni Egyptian Pro Regular" w:hAnsi="Bodoni Egyptian Pro Regular"/>
      </w:rPr>
      <w:instrText>PAGE</w:instrText>
    </w:r>
    <w:r w:rsidRPr="00A94B4A">
      <w:rPr>
        <w:rFonts w:ascii="Bodoni Egyptian Pro Regular" w:hAnsi="Bodoni Egyptian Pro Regular"/>
      </w:rPr>
      <w:fldChar w:fldCharType="separate"/>
    </w:r>
    <w:r w:rsidR="00A13931">
      <w:rPr>
        <w:rFonts w:ascii="Bodoni Egyptian Pro Regular" w:hAnsi="Bodoni Egyptian Pro Regular"/>
        <w:noProof/>
      </w:rPr>
      <w:t>2</w:t>
    </w:r>
    <w:r w:rsidRPr="00A94B4A">
      <w:rPr>
        <w:rFonts w:ascii="Bodoni Egyptian Pro Regular" w:hAnsi="Bodoni Egyptian Pro Regular"/>
      </w:rPr>
      <w:fldChar w:fldCharType="end"/>
    </w:r>
    <w:r w:rsidRPr="00A94B4A">
      <w:rPr>
        <w:rFonts w:ascii="Bodoni Egyptian Pro Regular" w:hAnsi="Bodoni Egyptian Pro Regular"/>
      </w:rPr>
      <w:t>/</w:t>
    </w:r>
    <w:r w:rsidRPr="00A94B4A">
      <w:rPr>
        <w:rFonts w:ascii="Bodoni Egyptian Pro Regular" w:hAnsi="Bodoni Egyptian Pro Regular"/>
      </w:rPr>
      <w:fldChar w:fldCharType="begin"/>
    </w:r>
    <w:r w:rsidRPr="00A94B4A">
      <w:rPr>
        <w:rFonts w:ascii="Bodoni Egyptian Pro Regular" w:hAnsi="Bodoni Egyptian Pro Regular"/>
      </w:rPr>
      <w:instrText>NUMPAGES</w:instrText>
    </w:r>
    <w:r w:rsidRPr="00A94B4A">
      <w:rPr>
        <w:rFonts w:ascii="Bodoni Egyptian Pro Regular" w:hAnsi="Bodoni Egyptian Pro Regular"/>
      </w:rPr>
      <w:fldChar w:fldCharType="separate"/>
    </w:r>
    <w:r w:rsidR="00A13931">
      <w:rPr>
        <w:rFonts w:ascii="Bodoni Egyptian Pro Regular" w:hAnsi="Bodoni Egyptian Pro Regular"/>
        <w:noProof/>
      </w:rPr>
      <w:t>2</w:t>
    </w:r>
    <w:r w:rsidRPr="00A94B4A">
      <w:rPr>
        <w:rFonts w:ascii="Bodoni Egyptian Pro Regular" w:hAnsi="Bodoni Egyptian Pro Regul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FD" w:rsidRDefault="004416FD" w:rsidP="0081459E">
      <w:r>
        <w:separator/>
      </w:r>
    </w:p>
  </w:footnote>
  <w:footnote w:type="continuationSeparator" w:id="0">
    <w:p w:rsidR="004416FD" w:rsidRDefault="004416FD" w:rsidP="0081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FD" w:rsidRDefault="004416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FD" w:rsidRDefault="004416FD">
    <w:pPr>
      <w:pStyle w:val="Intestazione"/>
      <w:rPr>
        <w:sz w:val="32"/>
        <w:szCs w:val="32"/>
      </w:rPr>
    </w:pPr>
  </w:p>
  <w:p w:rsidR="004416FD" w:rsidRDefault="004416FD" w:rsidP="00D32E4E">
    <w:pPr>
      <w:pStyle w:val="Intestazione"/>
      <w:ind w:firstLine="708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ECA83A4" wp14:editId="4A28F7AE">
          <wp:simplePos x="0" y="0"/>
          <wp:positionH relativeFrom="page">
            <wp:posOffset>800100</wp:posOffset>
          </wp:positionH>
          <wp:positionV relativeFrom="page">
            <wp:posOffset>250190</wp:posOffset>
          </wp:positionV>
          <wp:extent cx="1386205" cy="759460"/>
          <wp:effectExtent l="0" t="0" r="4445" b="2540"/>
          <wp:wrapNone/>
          <wp:docPr id="2" name="logo_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1843"/>
      <w:gridCol w:w="7655"/>
    </w:tblGrid>
    <w:tr w:rsidR="004416FD" w:rsidRPr="00E11E60" w:rsidTr="00420F60">
      <w:tc>
        <w:tcPr>
          <w:tcW w:w="1843" w:type="dxa"/>
        </w:tcPr>
        <w:p w:rsidR="004416FD" w:rsidRPr="00E11E60" w:rsidRDefault="004416FD" w:rsidP="000803EC">
          <w:pPr>
            <w:pStyle w:val="Intestazione"/>
            <w:tabs>
              <w:tab w:val="clear" w:pos="4536"/>
            </w:tabs>
            <w:rPr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20B2A488" wp14:editId="005EB27A">
                <wp:simplePos x="0" y="0"/>
                <wp:positionH relativeFrom="page">
                  <wp:posOffset>-635</wp:posOffset>
                </wp:positionH>
                <wp:positionV relativeFrom="page">
                  <wp:posOffset>84455</wp:posOffset>
                </wp:positionV>
                <wp:extent cx="1386205" cy="759460"/>
                <wp:effectExtent l="0" t="0" r="4445" b="2540"/>
                <wp:wrapNone/>
                <wp:docPr id="11" name="logo_4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4416FD" w:rsidRPr="00741C04" w:rsidRDefault="004416FD" w:rsidP="000803EC">
          <w:pPr>
            <w:pStyle w:val="Intestazione"/>
            <w:rPr>
              <w:rFonts w:ascii="Bodoni Egyptian Pro Regular" w:hAnsi="Bodoni Egyptian Pro Regular"/>
              <w:sz w:val="32"/>
              <w:szCs w:val="32"/>
            </w:rPr>
          </w:pPr>
        </w:p>
        <w:p w:rsidR="004416FD" w:rsidRPr="00741C04" w:rsidRDefault="004416FD" w:rsidP="000803EC">
          <w:pPr>
            <w:pStyle w:val="Intestazione"/>
            <w:rPr>
              <w:rFonts w:ascii="Bodoni Egyptian Pro Regular" w:hAnsi="Bodoni Egyptian Pro Regular"/>
              <w:sz w:val="32"/>
              <w:szCs w:val="32"/>
            </w:rPr>
          </w:pPr>
        </w:p>
      </w:tc>
    </w:tr>
  </w:tbl>
  <w:p w:rsidR="004416FD" w:rsidRDefault="004416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DF5"/>
    <w:multiLevelType w:val="hybridMultilevel"/>
    <w:tmpl w:val="9B2ED948"/>
    <w:lvl w:ilvl="0" w:tplc="B676660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3E19"/>
    <w:multiLevelType w:val="hybridMultilevel"/>
    <w:tmpl w:val="97BC8A4C"/>
    <w:lvl w:ilvl="0" w:tplc="591866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D9"/>
    <w:rsid w:val="000021E4"/>
    <w:rsid w:val="00023211"/>
    <w:rsid w:val="00026714"/>
    <w:rsid w:val="00033CDF"/>
    <w:rsid w:val="000377ED"/>
    <w:rsid w:val="0005487B"/>
    <w:rsid w:val="0007397D"/>
    <w:rsid w:val="000803EC"/>
    <w:rsid w:val="00086F1B"/>
    <w:rsid w:val="000908B9"/>
    <w:rsid w:val="0009644D"/>
    <w:rsid w:val="000D3894"/>
    <w:rsid w:val="000F44B4"/>
    <w:rsid w:val="00117CCF"/>
    <w:rsid w:val="0015661A"/>
    <w:rsid w:val="001579E7"/>
    <w:rsid w:val="00170955"/>
    <w:rsid w:val="001D2603"/>
    <w:rsid w:val="002069FF"/>
    <w:rsid w:val="002442B1"/>
    <w:rsid w:val="002451E0"/>
    <w:rsid w:val="00291618"/>
    <w:rsid w:val="00294D9C"/>
    <w:rsid w:val="002A0F5F"/>
    <w:rsid w:val="002A4465"/>
    <w:rsid w:val="002B6470"/>
    <w:rsid w:val="002C4CEB"/>
    <w:rsid w:val="002C66C3"/>
    <w:rsid w:val="00313531"/>
    <w:rsid w:val="003159D7"/>
    <w:rsid w:val="003A0962"/>
    <w:rsid w:val="003A41AB"/>
    <w:rsid w:val="003B21E7"/>
    <w:rsid w:val="003C1CA1"/>
    <w:rsid w:val="003E3132"/>
    <w:rsid w:val="003F2FCD"/>
    <w:rsid w:val="00420F60"/>
    <w:rsid w:val="004416FD"/>
    <w:rsid w:val="004623F6"/>
    <w:rsid w:val="004A7723"/>
    <w:rsid w:val="004B353C"/>
    <w:rsid w:val="004E3B49"/>
    <w:rsid w:val="004F4EF3"/>
    <w:rsid w:val="004F6E7B"/>
    <w:rsid w:val="00511601"/>
    <w:rsid w:val="005170DF"/>
    <w:rsid w:val="00541E17"/>
    <w:rsid w:val="00544F16"/>
    <w:rsid w:val="0055702F"/>
    <w:rsid w:val="00566775"/>
    <w:rsid w:val="00594925"/>
    <w:rsid w:val="00596A92"/>
    <w:rsid w:val="005A5B6F"/>
    <w:rsid w:val="005C17C7"/>
    <w:rsid w:val="005D348C"/>
    <w:rsid w:val="005F24B3"/>
    <w:rsid w:val="00610EC2"/>
    <w:rsid w:val="00624C90"/>
    <w:rsid w:val="00636A7E"/>
    <w:rsid w:val="00646573"/>
    <w:rsid w:val="00655D99"/>
    <w:rsid w:val="00656F45"/>
    <w:rsid w:val="00675A71"/>
    <w:rsid w:val="00676E96"/>
    <w:rsid w:val="006869BE"/>
    <w:rsid w:val="006D17A7"/>
    <w:rsid w:val="006E722B"/>
    <w:rsid w:val="006F3438"/>
    <w:rsid w:val="00741C04"/>
    <w:rsid w:val="00766245"/>
    <w:rsid w:val="0077049A"/>
    <w:rsid w:val="00772718"/>
    <w:rsid w:val="0077382C"/>
    <w:rsid w:val="00774FD0"/>
    <w:rsid w:val="00781A62"/>
    <w:rsid w:val="007B6DC6"/>
    <w:rsid w:val="007C08E1"/>
    <w:rsid w:val="007E336C"/>
    <w:rsid w:val="0081459E"/>
    <w:rsid w:val="00827584"/>
    <w:rsid w:val="008439B4"/>
    <w:rsid w:val="00843A2A"/>
    <w:rsid w:val="008477CB"/>
    <w:rsid w:val="00860CFB"/>
    <w:rsid w:val="008658F3"/>
    <w:rsid w:val="008767D1"/>
    <w:rsid w:val="00911A7D"/>
    <w:rsid w:val="009369DF"/>
    <w:rsid w:val="009877FA"/>
    <w:rsid w:val="009C494B"/>
    <w:rsid w:val="009D1D3D"/>
    <w:rsid w:val="009E55B8"/>
    <w:rsid w:val="009E69AF"/>
    <w:rsid w:val="009F1ED9"/>
    <w:rsid w:val="00A13931"/>
    <w:rsid w:val="00A24B68"/>
    <w:rsid w:val="00A94B4A"/>
    <w:rsid w:val="00B0603D"/>
    <w:rsid w:val="00B16B3C"/>
    <w:rsid w:val="00B72844"/>
    <w:rsid w:val="00BF440F"/>
    <w:rsid w:val="00C23C74"/>
    <w:rsid w:val="00C33A7E"/>
    <w:rsid w:val="00C412AE"/>
    <w:rsid w:val="00C6366B"/>
    <w:rsid w:val="00C701AE"/>
    <w:rsid w:val="00C71880"/>
    <w:rsid w:val="00C75D33"/>
    <w:rsid w:val="00C859CB"/>
    <w:rsid w:val="00CA2C5A"/>
    <w:rsid w:val="00CA74CC"/>
    <w:rsid w:val="00CE12D2"/>
    <w:rsid w:val="00CF2600"/>
    <w:rsid w:val="00D278CD"/>
    <w:rsid w:val="00D310FB"/>
    <w:rsid w:val="00D32E4E"/>
    <w:rsid w:val="00D55004"/>
    <w:rsid w:val="00DA4E9C"/>
    <w:rsid w:val="00DF18A1"/>
    <w:rsid w:val="00E11E60"/>
    <w:rsid w:val="00E61F24"/>
    <w:rsid w:val="00E82501"/>
    <w:rsid w:val="00EE1BEC"/>
    <w:rsid w:val="00F10316"/>
    <w:rsid w:val="00F129B5"/>
    <w:rsid w:val="00F16487"/>
    <w:rsid w:val="00F24B68"/>
    <w:rsid w:val="00F26E49"/>
    <w:rsid w:val="00F36656"/>
    <w:rsid w:val="00F64B13"/>
    <w:rsid w:val="00F70481"/>
    <w:rsid w:val="00F722FC"/>
    <w:rsid w:val="00FC18FD"/>
    <w:rsid w:val="00FD4354"/>
    <w:rsid w:val="00FD6E1E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6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459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459E"/>
  </w:style>
  <w:style w:type="paragraph" w:styleId="Pidipagina">
    <w:name w:val="footer"/>
    <w:basedOn w:val="Normale"/>
    <w:link w:val="PidipaginaCarattere"/>
    <w:unhideWhenUsed/>
    <w:rsid w:val="0081459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81459E"/>
  </w:style>
  <w:style w:type="table" w:styleId="Grigliatabella">
    <w:name w:val="Table Grid"/>
    <w:basedOn w:val="Tabellanormale"/>
    <w:uiPriority w:val="59"/>
    <w:rsid w:val="00860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2501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06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6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459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459E"/>
  </w:style>
  <w:style w:type="paragraph" w:styleId="Pidipagina">
    <w:name w:val="footer"/>
    <w:basedOn w:val="Normale"/>
    <w:link w:val="PidipaginaCarattere"/>
    <w:unhideWhenUsed/>
    <w:rsid w:val="0081459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81459E"/>
  </w:style>
  <w:style w:type="table" w:styleId="Grigliatabella">
    <w:name w:val="Table Grid"/>
    <w:basedOn w:val="Tabellanormale"/>
    <w:uiPriority w:val="59"/>
    <w:rsid w:val="00860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2501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06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ab.bz.it/i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eab.bz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MMAGINE%20COORDINATA\Modelli%20vari\formato%20verticale\pagina%20verticale%20logo%20piccolo%20nero%20re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B1E9-D9A8-4B96-BE0E-10A31FB3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verticale logo piccolo nero reti</Template>
  <TotalTime>48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Ceccon</dc:creator>
  <cp:lastModifiedBy>Dayana De Cesero</cp:lastModifiedBy>
  <cp:revision>9</cp:revision>
  <cp:lastPrinted>2019-05-13T09:07:00Z</cp:lastPrinted>
  <dcterms:created xsi:type="dcterms:W3CDTF">2019-01-10T09:10:00Z</dcterms:created>
  <dcterms:modified xsi:type="dcterms:W3CDTF">2019-07-30T10:28:00Z</dcterms:modified>
</cp:coreProperties>
</file>